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7BCA" w14:textId="77777777" w:rsidR="001B35DA" w:rsidRPr="001B35DA" w:rsidRDefault="001B35DA" w:rsidP="001B35DA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721ADC15" w14:textId="77777777" w:rsidR="001B35DA" w:rsidRPr="001B35DA" w:rsidRDefault="001B35DA" w:rsidP="001B35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POZVÁNKA</w:t>
      </w:r>
    </w:p>
    <w:p w14:paraId="0B79FA75" w14:textId="77777777" w:rsidR="001B35DA" w:rsidRPr="001B35DA" w:rsidRDefault="001B35DA" w:rsidP="001B35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Na veřejné zasedání zastupitelstva Obce Miskovice dne 13.12. 2022</w:t>
      </w:r>
      <w:r w:rsidRPr="001B35DA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br/>
        <w:t>od 18:00 hodin v budově statku Antonín Miskovice.</w:t>
      </w:r>
    </w:p>
    <w:p w14:paraId="618A1279" w14:textId="77777777" w:rsidR="001B35DA" w:rsidRPr="001B35DA" w:rsidRDefault="001B35DA" w:rsidP="001B35D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08F3A019" w14:textId="77777777" w:rsidR="001B35DA" w:rsidRPr="001B35DA" w:rsidRDefault="001B35DA" w:rsidP="001B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Hlk121326486"/>
      <w:r w:rsidRPr="001B35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Program jednání:</w:t>
      </w:r>
    </w:p>
    <w:p w14:paraId="0551A764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Zahájení</w:t>
      </w: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jmenování zapisovatele + ověřovatelů zápisu</w:t>
      </w: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vyjádření ověřovatelů zápisu z minulé schůze </w:t>
      </w:r>
    </w:p>
    <w:p w14:paraId="288F65AC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Kontrola plnění usnesení z minulého zasedání.</w:t>
      </w:r>
    </w:p>
    <w:p w14:paraId="203C2FC2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Zpráva ze zasedání rady obce ze dne 7.12.2022.</w:t>
      </w:r>
    </w:p>
    <w:p w14:paraId="4000E8C3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Stanovení termínů konání zastupitelstva obce v roce 2023</w:t>
      </w:r>
    </w:p>
    <w:p w14:paraId="7DEE5F05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Schválení vyhlášek obce na rok 2023 – odpady, bioodpad, psi.</w:t>
      </w:r>
    </w:p>
    <w:p w14:paraId="3CC04F62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Stanovení vodného a stočného na rok 2023. </w:t>
      </w:r>
      <w:r w:rsidRPr="001B35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př.č.1</w:t>
      </w:r>
    </w:p>
    <w:p w14:paraId="38B23326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Úprava nájemného v bytech a domech ve vlastnictví obce, dle </w:t>
      </w:r>
      <w:proofErr w:type="spellStart"/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čl</w:t>
      </w:r>
      <w:proofErr w:type="spellEnd"/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4.2 Nájemní smlouvy. </w:t>
      </w:r>
    </w:p>
    <w:p w14:paraId="27611CC3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Žádost manželů </w:t>
      </w:r>
      <w:proofErr w:type="spellStart"/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Kasperových</w:t>
      </w:r>
      <w:proofErr w:type="spellEnd"/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 Miskovic č.p.14 o odprodej části obecního pozemku </w:t>
      </w:r>
      <w:r w:rsidRPr="001B35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př.č.2</w:t>
      </w:r>
    </w:p>
    <w:p w14:paraId="53992427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Žádost p. Slavíkové o prodej obecního pozemku p.č.1220 </w:t>
      </w:r>
      <w:proofErr w:type="spellStart"/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kú</w:t>
      </w:r>
      <w:proofErr w:type="spellEnd"/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Bylany </w:t>
      </w:r>
      <w:r w:rsidRPr="001B35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př č.3</w:t>
      </w:r>
    </w:p>
    <w:p w14:paraId="350CD8AA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Schválení rozpočtu, rozpočtového výhledu obce Miskovice a rozpočtu MŠ na rok 2023</w:t>
      </w:r>
      <w:r w:rsidRPr="001B35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př.č.4</w:t>
      </w:r>
    </w:p>
    <w:p w14:paraId="48E0CC32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Schválení výše úhrady věcného břemene na pozemku p.č.613 </w:t>
      </w:r>
      <w:proofErr w:type="spellStart"/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kú</w:t>
      </w:r>
      <w:proofErr w:type="spellEnd"/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Bylany </w:t>
      </w:r>
    </w:p>
    <w:p w14:paraId="73067D37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Návrh rozpočtu na r. 2023 a rozpočtový výhled 2024-2025 DSO KH Venkov –</w:t>
      </w:r>
      <w:r w:rsidRPr="001B35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Př.5</w:t>
      </w:r>
    </w:p>
    <w:p w14:paraId="5AFEAC20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Návrh rozpočtu na r. 2023 a střednědobého výhledu 2024-2027 Mikroregion Čáslav </w:t>
      </w:r>
      <w:r w:rsidRPr="001B35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Př.6</w:t>
      </w:r>
    </w:p>
    <w:p w14:paraId="771E3F48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Jiné:</w:t>
      </w:r>
    </w:p>
    <w:p w14:paraId="5E6EB06E" w14:textId="77777777" w:rsidR="001B35DA" w:rsidRPr="001B35DA" w:rsidRDefault="001B35DA" w:rsidP="001B35D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Zpráva o průběhu žaloby p. </w:t>
      </w:r>
      <w:proofErr w:type="spellStart"/>
      <w:r w:rsidRPr="001B35DA">
        <w:rPr>
          <w:rFonts w:ascii="Times New Roman" w:eastAsia="Times New Roman" w:hAnsi="Times New Roman" w:cs="Times New Roman"/>
          <w:sz w:val="24"/>
          <w:szCs w:val="24"/>
          <w:lang w:eastAsia="zh-CN"/>
        </w:rPr>
        <w:t>Bohouňovského</w:t>
      </w:r>
      <w:proofErr w:type="spellEnd"/>
      <w:r w:rsidRPr="001B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odvolacího krajského soudu. </w:t>
      </w:r>
    </w:p>
    <w:p w14:paraId="57734ECA" w14:textId="77777777" w:rsidR="001B35DA" w:rsidRPr="001B35DA" w:rsidRDefault="001B35DA" w:rsidP="001B35D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Times New Roman" w:hAnsi="Times New Roman" w:cs="Times New Roman"/>
          <w:sz w:val="24"/>
          <w:szCs w:val="24"/>
          <w:lang w:eastAsia="zh-CN"/>
        </w:rPr>
        <w:t>Zpráva o projektu „Bezpečnostní chodníky Hořany“</w:t>
      </w:r>
    </w:p>
    <w:p w14:paraId="7DA28B9F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Závěr</w:t>
      </w:r>
    </w:p>
    <w:p w14:paraId="5FD356B5" w14:textId="77777777" w:rsidR="001B35DA" w:rsidRPr="001B35DA" w:rsidRDefault="001B35DA" w:rsidP="001B35DA">
      <w:pPr>
        <w:numPr>
          <w:ilvl w:val="0"/>
          <w:numId w:val="35"/>
        </w:numPr>
        <w:spacing w:after="0" w:line="240" w:lineRule="auto"/>
        <w:ind w:left="425" w:hanging="42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35DA">
        <w:rPr>
          <w:rFonts w:ascii="Times New Roman" w:eastAsia="Calibri" w:hAnsi="Times New Roman" w:cs="Times New Roman"/>
          <w:sz w:val="24"/>
          <w:szCs w:val="24"/>
          <w:lang w:eastAsia="zh-CN"/>
        </w:rPr>
        <w:t>Diskuse</w:t>
      </w:r>
      <w:bookmarkEnd w:id="0"/>
    </w:p>
    <w:p w14:paraId="49B25903" w14:textId="77777777" w:rsidR="001B35DA" w:rsidRPr="001B35DA" w:rsidRDefault="001B35DA" w:rsidP="001B35DA">
      <w:pPr>
        <w:spacing w:after="0" w:line="240" w:lineRule="auto"/>
        <w:rPr>
          <w:rFonts w:ascii="Calibri" w:eastAsia="Calibri" w:hAnsi="Calibri" w:cs="Calibri"/>
          <w:color w:val="FF0000"/>
          <w:lang w:eastAsia="en-US"/>
        </w:rPr>
      </w:pPr>
    </w:p>
    <w:p w14:paraId="12D7AF6A" w14:textId="77777777" w:rsidR="00925ADF" w:rsidRDefault="00925ADF" w:rsidP="00C57E5C">
      <w:pPr>
        <w:pStyle w:val="Standard"/>
        <w:spacing w:line="360" w:lineRule="auto"/>
        <w:ind w:left="425" w:right="850"/>
        <w:rPr>
          <w:sz w:val="22"/>
        </w:rPr>
      </w:pPr>
    </w:p>
    <w:p w14:paraId="77712682" w14:textId="77777777" w:rsidR="00925ADF" w:rsidRDefault="00925ADF" w:rsidP="00C57E5C">
      <w:pPr>
        <w:pStyle w:val="Standard"/>
        <w:spacing w:line="360" w:lineRule="auto"/>
        <w:ind w:left="425" w:right="850"/>
        <w:rPr>
          <w:sz w:val="22"/>
        </w:rPr>
      </w:pPr>
    </w:p>
    <w:p w14:paraId="4ADF417C" w14:textId="77777777" w:rsidR="00925ADF" w:rsidRPr="00954620" w:rsidRDefault="00925ADF" w:rsidP="00C57E5C">
      <w:pPr>
        <w:pStyle w:val="Standard"/>
        <w:spacing w:line="360" w:lineRule="auto"/>
        <w:ind w:left="425" w:right="850"/>
        <w:rPr>
          <w:sz w:val="22"/>
        </w:rPr>
      </w:pPr>
    </w:p>
    <w:p w14:paraId="71E0206A" w14:textId="77777777" w:rsidR="00AE3A45" w:rsidRDefault="00BE18D4" w:rsidP="00B62182">
      <w:pPr>
        <w:pStyle w:val="Standard"/>
        <w:ind w:left="2552" w:firstLine="284"/>
      </w:pPr>
      <w:r>
        <w:t xml:space="preserve">                          </w:t>
      </w:r>
      <w:r w:rsidR="00AE3A45">
        <w:tab/>
      </w:r>
      <w:r w:rsidR="00D57E3B">
        <w:t xml:space="preserve">                        </w:t>
      </w:r>
      <w:r w:rsidR="00AE3A45">
        <w:t>…......................................</w:t>
      </w:r>
    </w:p>
    <w:p w14:paraId="3E4871B4" w14:textId="77777777" w:rsidR="00AE3A45" w:rsidRPr="00B33D31" w:rsidRDefault="00AE3A45" w:rsidP="00AE3A45">
      <w:pPr>
        <w:pStyle w:val="Standard"/>
        <w:tabs>
          <w:tab w:val="center" w:pos="7065"/>
        </w:tabs>
        <w:jc w:val="both"/>
        <w:rPr>
          <w:sz w:val="20"/>
          <w:szCs w:val="20"/>
        </w:rPr>
      </w:pPr>
      <w:r>
        <w:tab/>
      </w:r>
      <w:r w:rsidR="00D57E3B">
        <w:t xml:space="preserve">                      </w:t>
      </w:r>
      <w:r w:rsidR="00487033">
        <w:rPr>
          <w:sz w:val="20"/>
          <w:szCs w:val="20"/>
        </w:rPr>
        <w:t>Petr Henčl</w:t>
      </w:r>
    </w:p>
    <w:p w14:paraId="7C3ECF25" w14:textId="77777777" w:rsidR="00AE3A45" w:rsidRPr="00B33D31" w:rsidRDefault="00AE3A45" w:rsidP="00AE3A45">
      <w:pPr>
        <w:pStyle w:val="Standard"/>
        <w:tabs>
          <w:tab w:val="center" w:pos="7065"/>
        </w:tabs>
        <w:jc w:val="both"/>
        <w:rPr>
          <w:sz w:val="20"/>
          <w:szCs w:val="20"/>
        </w:rPr>
      </w:pPr>
      <w:r w:rsidRPr="00B33D31">
        <w:rPr>
          <w:sz w:val="20"/>
          <w:szCs w:val="20"/>
        </w:rPr>
        <w:tab/>
      </w:r>
      <w:r w:rsidR="00D57E3B">
        <w:rPr>
          <w:sz w:val="20"/>
          <w:szCs w:val="20"/>
        </w:rPr>
        <w:t xml:space="preserve">                          </w:t>
      </w:r>
      <w:r w:rsidRPr="00B33D31">
        <w:rPr>
          <w:sz w:val="20"/>
          <w:szCs w:val="20"/>
        </w:rPr>
        <w:t>starosta</w:t>
      </w:r>
    </w:p>
    <w:p w14:paraId="109DA698" w14:textId="77777777" w:rsidR="00BF7B76" w:rsidRPr="00954620" w:rsidRDefault="00AE3A45" w:rsidP="0001154C">
      <w:pPr>
        <w:pStyle w:val="Standard"/>
        <w:tabs>
          <w:tab w:val="center" w:pos="7065"/>
        </w:tabs>
        <w:jc w:val="both"/>
        <w:rPr>
          <w:sz w:val="20"/>
          <w:szCs w:val="20"/>
        </w:rPr>
      </w:pPr>
      <w:r w:rsidRPr="00B33D31">
        <w:rPr>
          <w:sz w:val="20"/>
          <w:szCs w:val="20"/>
        </w:rPr>
        <w:tab/>
      </w:r>
      <w:r w:rsidR="00D57E3B">
        <w:rPr>
          <w:sz w:val="20"/>
          <w:szCs w:val="20"/>
        </w:rPr>
        <w:t xml:space="preserve">                             </w:t>
      </w:r>
      <w:r w:rsidRPr="00B33D31">
        <w:rPr>
          <w:sz w:val="20"/>
          <w:szCs w:val="20"/>
        </w:rPr>
        <w:t>Obec Miskovice</w:t>
      </w:r>
    </w:p>
    <w:p w14:paraId="0B0CDB48" w14:textId="77777777" w:rsidR="00BF7B76" w:rsidRDefault="00BF7B76" w:rsidP="0001154C">
      <w:pPr>
        <w:pStyle w:val="Standard"/>
        <w:tabs>
          <w:tab w:val="center" w:pos="7065"/>
        </w:tabs>
        <w:jc w:val="both"/>
      </w:pPr>
    </w:p>
    <w:p w14:paraId="07450644" w14:textId="77777777" w:rsidR="005B2BDB" w:rsidRDefault="005B2BDB" w:rsidP="0001154C">
      <w:pPr>
        <w:pStyle w:val="Standard"/>
        <w:tabs>
          <w:tab w:val="center" w:pos="7065"/>
        </w:tabs>
        <w:jc w:val="both"/>
      </w:pPr>
    </w:p>
    <w:p w14:paraId="7E0E1F83" w14:textId="77777777" w:rsidR="002C5F42" w:rsidRDefault="002C5F42" w:rsidP="0001154C">
      <w:pPr>
        <w:pStyle w:val="Standard"/>
        <w:tabs>
          <w:tab w:val="center" w:pos="7065"/>
        </w:tabs>
        <w:jc w:val="both"/>
      </w:pPr>
    </w:p>
    <w:p w14:paraId="7EDBE95C" w14:textId="77777777" w:rsidR="002C5F42" w:rsidRDefault="002C5F42" w:rsidP="0001154C">
      <w:pPr>
        <w:pStyle w:val="Standard"/>
        <w:tabs>
          <w:tab w:val="center" w:pos="7065"/>
        </w:tabs>
        <w:jc w:val="both"/>
      </w:pPr>
    </w:p>
    <w:sectPr w:rsidR="002C5F42" w:rsidSect="00954620">
      <w:headerReference w:type="default" r:id="rId7"/>
      <w:footerReference w:type="default" r:id="rId8"/>
      <w:pgSz w:w="11906" w:h="16838"/>
      <w:pgMar w:top="142" w:right="424" w:bottom="851" w:left="426" w:header="420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857B" w14:textId="77777777" w:rsidR="002C3A8D" w:rsidRDefault="002C3A8D">
      <w:pPr>
        <w:spacing w:after="0" w:line="240" w:lineRule="auto"/>
      </w:pPr>
      <w:r>
        <w:separator/>
      </w:r>
    </w:p>
  </w:endnote>
  <w:endnote w:type="continuationSeparator" w:id="0">
    <w:p w14:paraId="65AB32B3" w14:textId="77777777" w:rsidR="002C3A8D" w:rsidRDefault="002C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E094" w14:textId="77777777" w:rsidR="004F09D4" w:rsidRPr="005B13BD" w:rsidRDefault="005B13BD">
    <w:pPr>
      <w:pStyle w:val="Zpat"/>
      <w:tabs>
        <w:tab w:val="clear" w:pos="4819"/>
        <w:tab w:val="right" w:pos="9030"/>
      </w:tabs>
      <w:rPr>
        <w:rFonts w:cs="Times New Roman"/>
        <w:b/>
        <w:bCs/>
      </w:rPr>
    </w:pPr>
    <w:r w:rsidRPr="005B13BD">
      <w:rPr>
        <w:rFonts w:cs="Times New Roman"/>
        <w:b/>
        <w:bCs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C5E54" wp14:editId="7B3B93F4">
              <wp:simplePos x="0" y="0"/>
              <wp:positionH relativeFrom="column">
                <wp:posOffset>-23495</wp:posOffset>
              </wp:positionH>
              <wp:positionV relativeFrom="paragraph">
                <wp:posOffset>-2540</wp:posOffset>
              </wp:positionV>
              <wp:extent cx="6614160" cy="0"/>
              <wp:effectExtent l="0" t="0" r="1524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A0E73" id="Přímá spojnic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2pt" to="518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" strokecolor="black [3040]"/>
          </w:pict>
        </mc:Fallback>
      </mc:AlternateContent>
    </w:r>
  </w:p>
  <w:p w14:paraId="6E625B17" w14:textId="77777777" w:rsidR="004F09D4" w:rsidRPr="005B13BD" w:rsidRDefault="004F09D4" w:rsidP="00B66548">
    <w:pPr>
      <w:pStyle w:val="Zpat"/>
      <w:tabs>
        <w:tab w:val="clear" w:pos="4819"/>
        <w:tab w:val="clear" w:pos="9638"/>
        <w:tab w:val="left" w:pos="2977"/>
        <w:tab w:val="right" w:pos="9639"/>
      </w:tabs>
      <w:rPr>
        <w:rFonts w:cs="Times New Roman"/>
        <w:bCs/>
        <w:i/>
        <w:sz w:val="20"/>
        <w:szCs w:val="20"/>
      </w:rPr>
    </w:pPr>
    <w:proofErr w:type="gramStart"/>
    <w:r w:rsidRPr="005B13BD">
      <w:rPr>
        <w:rFonts w:cs="Times New Roman"/>
        <w:bCs/>
        <w:i/>
        <w:sz w:val="20"/>
        <w:szCs w:val="20"/>
      </w:rPr>
      <w:t>Telefon::</w:t>
    </w:r>
    <w:proofErr w:type="gramEnd"/>
    <w:r w:rsidRPr="005B13BD">
      <w:rPr>
        <w:rFonts w:cs="Times New Roman"/>
        <w:bCs/>
        <w:i/>
        <w:sz w:val="20"/>
        <w:szCs w:val="20"/>
      </w:rPr>
      <w:t xml:space="preserve"> 327 515 322</w:t>
    </w:r>
    <w:r w:rsidRPr="005B13BD">
      <w:rPr>
        <w:rFonts w:cs="Times New Roman"/>
        <w:bCs/>
        <w:i/>
        <w:sz w:val="20"/>
        <w:szCs w:val="20"/>
      </w:rPr>
      <w:tab/>
      <w:t xml:space="preserve">Datová schránka: </w:t>
    </w:r>
    <w:proofErr w:type="spellStart"/>
    <w:r w:rsidRPr="005B13BD">
      <w:rPr>
        <w:rFonts w:cs="Times New Roman"/>
        <w:bCs/>
        <w:i/>
        <w:sz w:val="20"/>
        <w:szCs w:val="20"/>
      </w:rPr>
      <w:t>pyabyny</w:t>
    </w:r>
    <w:proofErr w:type="spellEnd"/>
    <w:r w:rsidRPr="005B13BD">
      <w:rPr>
        <w:rFonts w:cs="Times New Roman"/>
        <w:bCs/>
        <w:i/>
        <w:sz w:val="20"/>
        <w:szCs w:val="20"/>
      </w:rPr>
      <w:t xml:space="preserve"> </w:t>
    </w:r>
    <w:r w:rsidRPr="005B13BD">
      <w:rPr>
        <w:rFonts w:cs="Times New Roman"/>
        <w:bCs/>
        <w:i/>
        <w:sz w:val="20"/>
        <w:szCs w:val="20"/>
      </w:rPr>
      <w:tab/>
    </w:r>
    <w:r w:rsidRPr="001B35DA">
      <w:rPr>
        <w:rFonts w:cs="Times New Roman"/>
        <w:bCs/>
        <w:i/>
        <w:sz w:val="20"/>
        <w:szCs w:val="20"/>
        <w:lang w:val="pl-PL"/>
      </w:rPr>
      <w:t>E</w:t>
    </w:r>
    <w:r w:rsidRPr="005B13BD">
      <w:rPr>
        <w:rFonts w:cs="Times New Roman"/>
        <w:bCs/>
        <w:i/>
        <w:sz w:val="20"/>
        <w:szCs w:val="20"/>
      </w:rPr>
      <w:t xml:space="preserve">-mail: </w:t>
    </w:r>
    <w:proofErr w:type="spellStart"/>
    <w:r w:rsidRPr="005B13BD">
      <w:rPr>
        <w:rFonts w:cs="Times New Roman"/>
        <w:bCs/>
        <w:i/>
        <w:sz w:val="20"/>
        <w:szCs w:val="20"/>
      </w:rPr>
      <w:t>oumiskovice</w:t>
    </w:r>
    <w:proofErr w:type="spellEnd"/>
    <w:r w:rsidRPr="001B35DA">
      <w:rPr>
        <w:rFonts w:cs="Times New Roman"/>
        <w:bCs/>
        <w:i/>
        <w:sz w:val="20"/>
        <w:szCs w:val="20"/>
        <w:lang w:val="pl-PL"/>
      </w:rPr>
      <w:t>@cmail.cz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6766" w14:textId="77777777" w:rsidR="002C3A8D" w:rsidRDefault="002C3A8D">
      <w:pPr>
        <w:spacing w:after="0" w:line="240" w:lineRule="auto"/>
      </w:pPr>
      <w:r>
        <w:separator/>
      </w:r>
    </w:p>
  </w:footnote>
  <w:footnote w:type="continuationSeparator" w:id="0">
    <w:p w14:paraId="78FF0CF3" w14:textId="77777777" w:rsidR="002C3A8D" w:rsidRDefault="002C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D117" w14:textId="77777777" w:rsidR="004F09D4" w:rsidRDefault="004F09D4" w:rsidP="00A969E3">
    <w:pPr>
      <w:pStyle w:val="Zhlav"/>
      <w:tabs>
        <w:tab w:val="clear" w:pos="4819"/>
      </w:tabs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6105E7A2" wp14:editId="3A942C83">
          <wp:simplePos x="0" y="0"/>
          <wp:positionH relativeFrom="column">
            <wp:posOffset>3088005</wp:posOffset>
          </wp:positionH>
          <wp:positionV relativeFrom="paragraph">
            <wp:posOffset>49530</wp:posOffset>
          </wp:positionV>
          <wp:extent cx="842645" cy="887730"/>
          <wp:effectExtent l="0" t="0" r="0" b="7620"/>
          <wp:wrapSquare wrapText="bothSides"/>
          <wp:docPr id="4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645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88312D" w14:textId="77777777" w:rsidR="004F09D4" w:rsidRDefault="004F09D4">
    <w:pPr>
      <w:pStyle w:val="Zhlav"/>
      <w:tabs>
        <w:tab w:val="left" w:pos="1875"/>
      </w:tabs>
    </w:pPr>
  </w:p>
  <w:p w14:paraId="1FD372AD" w14:textId="77777777" w:rsidR="004F09D4" w:rsidRDefault="004F09D4">
    <w:pPr>
      <w:pStyle w:val="Zhlav"/>
      <w:tabs>
        <w:tab w:val="left" w:pos="1875"/>
      </w:tabs>
    </w:pPr>
  </w:p>
  <w:p w14:paraId="0DE31CD6" w14:textId="77777777" w:rsidR="004F09D4" w:rsidRDefault="004F09D4" w:rsidP="00C127FA">
    <w:pPr>
      <w:pStyle w:val="Zhlav"/>
      <w:tabs>
        <w:tab w:val="left" w:pos="1875"/>
      </w:tabs>
      <w:jc w:val="center"/>
    </w:pPr>
  </w:p>
  <w:p w14:paraId="5CD5E3E1" w14:textId="77777777" w:rsidR="004F09D4" w:rsidRDefault="004F09D4" w:rsidP="00A969E3">
    <w:pPr>
      <w:pStyle w:val="Zhlav"/>
      <w:tabs>
        <w:tab w:val="left" w:pos="1875"/>
      </w:tabs>
      <w:jc w:val="center"/>
    </w:pPr>
  </w:p>
  <w:p w14:paraId="14941A0A" w14:textId="77777777" w:rsidR="004F09D4" w:rsidRDefault="00816474" w:rsidP="00A969E3">
    <w:pPr>
      <w:pStyle w:val="Zhlav"/>
      <w:tabs>
        <w:tab w:val="left" w:pos="1875"/>
        <w:tab w:val="center" w:pos="5528"/>
        <w:tab w:val="left" w:pos="7404"/>
      </w:tabs>
      <w:spacing w:before="170"/>
      <w:jc w:val="center"/>
    </w:pPr>
    <w:r>
      <w:rPr>
        <w:b/>
        <w:bCs/>
      </w:rPr>
      <w:t xml:space="preserve">OBEC </w:t>
    </w:r>
    <w:r w:rsidR="004F09D4">
      <w:rPr>
        <w:b/>
        <w:bCs/>
      </w:rPr>
      <w:t>MISKOVICE</w:t>
    </w:r>
  </w:p>
  <w:p w14:paraId="10B7A94F" w14:textId="77777777" w:rsidR="004F09D4" w:rsidRDefault="004F09D4" w:rsidP="00A969E3">
    <w:pPr>
      <w:pStyle w:val="Zhlav"/>
      <w:tabs>
        <w:tab w:val="right" w:pos="9030"/>
      </w:tabs>
      <w:jc w:val="center"/>
    </w:pPr>
    <w:r>
      <w:t>Miskovice 26, PSČ: 28501, IČ: 00236233</w:t>
    </w:r>
  </w:p>
  <w:p w14:paraId="70E6ED99" w14:textId="77777777" w:rsidR="00A969E3" w:rsidRDefault="00A969E3" w:rsidP="00A969E3">
    <w:pPr>
      <w:pStyle w:val="Zhlav"/>
      <w:tabs>
        <w:tab w:val="right" w:pos="90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9AEB8D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  <w:bCs/>
        <w:i w:val="0"/>
        <w:color w:val="auto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23C617F"/>
    <w:multiLevelType w:val="multilevel"/>
    <w:tmpl w:val="725A49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E718EF"/>
    <w:multiLevelType w:val="hybridMultilevel"/>
    <w:tmpl w:val="A24E33A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ED390F"/>
    <w:multiLevelType w:val="hybridMultilevel"/>
    <w:tmpl w:val="597420EE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D040ACF"/>
    <w:multiLevelType w:val="hybridMultilevel"/>
    <w:tmpl w:val="A64EAC26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D75725E"/>
    <w:multiLevelType w:val="hybridMultilevel"/>
    <w:tmpl w:val="9DF8BB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A01F5"/>
    <w:multiLevelType w:val="hybridMultilevel"/>
    <w:tmpl w:val="DBA03C12"/>
    <w:lvl w:ilvl="0" w:tplc="20CA5B66">
      <w:numFmt w:val="bullet"/>
      <w:lvlText w:val="-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3A0226"/>
    <w:multiLevelType w:val="hybridMultilevel"/>
    <w:tmpl w:val="8836E4E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22113B"/>
    <w:multiLevelType w:val="hybridMultilevel"/>
    <w:tmpl w:val="5E50B9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17A5D"/>
    <w:multiLevelType w:val="hybridMultilevel"/>
    <w:tmpl w:val="71CE86B8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DC3AA9"/>
    <w:multiLevelType w:val="hybridMultilevel"/>
    <w:tmpl w:val="E7EE1EAA"/>
    <w:lvl w:ilvl="0" w:tplc="04626770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2ABC3663"/>
    <w:multiLevelType w:val="hybridMultilevel"/>
    <w:tmpl w:val="7B6A17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52C8"/>
    <w:multiLevelType w:val="hybridMultilevel"/>
    <w:tmpl w:val="381AC0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A0058"/>
    <w:multiLevelType w:val="hybridMultilevel"/>
    <w:tmpl w:val="CEBC9552"/>
    <w:lvl w:ilvl="0" w:tplc="17E4D4A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016279"/>
    <w:multiLevelType w:val="hybridMultilevel"/>
    <w:tmpl w:val="EDB013F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5400800"/>
    <w:multiLevelType w:val="hybridMultilevel"/>
    <w:tmpl w:val="9654ACF4"/>
    <w:lvl w:ilvl="0" w:tplc="040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35C506C9"/>
    <w:multiLevelType w:val="hybridMultilevel"/>
    <w:tmpl w:val="0E04F8C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A403C7"/>
    <w:multiLevelType w:val="hybridMultilevel"/>
    <w:tmpl w:val="0EDEA53E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3B53E37"/>
    <w:multiLevelType w:val="hybridMultilevel"/>
    <w:tmpl w:val="25EE7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3558"/>
    <w:multiLevelType w:val="hybridMultilevel"/>
    <w:tmpl w:val="D76E51D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9F082B"/>
    <w:multiLevelType w:val="hybridMultilevel"/>
    <w:tmpl w:val="2056E5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C28"/>
    <w:multiLevelType w:val="hybridMultilevel"/>
    <w:tmpl w:val="C812D81E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34B1D1F"/>
    <w:multiLevelType w:val="hybridMultilevel"/>
    <w:tmpl w:val="38DE24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444BA"/>
    <w:multiLevelType w:val="hybridMultilevel"/>
    <w:tmpl w:val="9F46AF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E1347"/>
    <w:multiLevelType w:val="hybridMultilevel"/>
    <w:tmpl w:val="96663A8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F657F90"/>
    <w:multiLevelType w:val="hybridMultilevel"/>
    <w:tmpl w:val="F27C045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8252FA"/>
    <w:multiLevelType w:val="hybridMultilevel"/>
    <w:tmpl w:val="255E1140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1054D61"/>
    <w:multiLevelType w:val="hybridMultilevel"/>
    <w:tmpl w:val="A3687D3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BC47CDC"/>
    <w:multiLevelType w:val="hybridMultilevel"/>
    <w:tmpl w:val="C06C83BE"/>
    <w:lvl w:ilvl="0" w:tplc="040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82" w:hanging="360"/>
      </w:pPr>
    </w:lvl>
    <w:lvl w:ilvl="2" w:tplc="0405001B" w:tentative="1">
      <w:start w:val="1"/>
      <w:numFmt w:val="lowerRoman"/>
      <w:lvlText w:val="%3."/>
      <w:lvlJc w:val="right"/>
      <w:pPr>
        <w:ind w:left="2802" w:hanging="180"/>
      </w:pPr>
    </w:lvl>
    <w:lvl w:ilvl="3" w:tplc="0405000F" w:tentative="1">
      <w:start w:val="1"/>
      <w:numFmt w:val="decimal"/>
      <w:lvlText w:val="%4."/>
      <w:lvlJc w:val="left"/>
      <w:pPr>
        <w:ind w:left="3522" w:hanging="360"/>
      </w:pPr>
    </w:lvl>
    <w:lvl w:ilvl="4" w:tplc="04050019" w:tentative="1">
      <w:start w:val="1"/>
      <w:numFmt w:val="lowerLetter"/>
      <w:lvlText w:val="%5."/>
      <w:lvlJc w:val="left"/>
      <w:pPr>
        <w:ind w:left="4242" w:hanging="360"/>
      </w:pPr>
    </w:lvl>
    <w:lvl w:ilvl="5" w:tplc="0405001B" w:tentative="1">
      <w:start w:val="1"/>
      <w:numFmt w:val="lowerRoman"/>
      <w:lvlText w:val="%6."/>
      <w:lvlJc w:val="right"/>
      <w:pPr>
        <w:ind w:left="4962" w:hanging="180"/>
      </w:pPr>
    </w:lvl>
    <w:lvl w:ilvl="6" w:tplc="0405000F" w:tentative="1">
      <w:start w:val="1"/>
      <w:numFmt w:val="decimal"/>
      <w:lvlText w:val="%7."/>
      <w:lvlJc w:val="left"/>
      <w:pPr>
        <w:ind w:left="5682" w:hanging="360"/>
      </w:pPr>
    </w:lvl>
    <w:lvl w:ilvl="7" w:tplc="04050019" w:tentative="1">
      <w:start w:val="1"/>
      <w:numFmt w:val="lowerLetter"/>
      <w:lvlText w:val="%8."/>
      <w:lvlJc w:val="left"/>
      <w:pPr>
        <w:ind w:left="6402" w:hanging="360"/>
      </w:pPr>
    </w:lvl>
    <w:lvl w:ilvl="8" w:tplc="040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9" w15:restartNumberingAfterBreak="0">
    <w:nsid w:val="6C1D639D"/>
    <w:multiLevelType w:val="hybridMultilevel"/>
    <w:tmpl w:val="85C41C1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74F569B"/>
    <w:multiLevelType w:val="hybridMultilevel"/>
    <w:tmpl w:val="EBCEC3E6"/>
    <w:lvl w:ilvl="0" w:tplc="DB500D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A5758"/>
    <w:multiLevelType w:val="hybridMultilevel"/>
    <w:tmpl w:val="096604A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8AB776A"/>
    <w:multiLevelType w:val="hybridMultilevel"/>
    <w:tmpl w:val="EECA64A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9B72579"/>
    <w:multiLevelType w:val="hybridMultilevel"/>
    <w:tmpl w:val="150249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0A5B69"/>
    <w:multiLevelType w:val="hybridMultilevel"/>
    <w:tmpl w:val="36DCF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521048">
    <w:abstractNumId w:val="13"/>
  </w:num>
  <w:num w:numId="2" w16cid:durableId="1067920601">
    <w:abstractNumId w:val="23"/>
  </w:num>
  <w:num w:numId="3" w16cid:durableId="1457068723">
    <w:abstractNumId w:val="25"/>
  </w:num>
  <w:num w:numId="4" w16cid:durableId="1085497377">
    <w:abstractNumId w:val="5"/>
  </w:num>
  <w:num w:numId="5" w16cid:durableId="246815594">
    <w:abstractNumId w:val="29"/>
  </w:num>
  <w:num w:numId="6" w16cid:durableId="1525704242">
    <w:abstractNumId w:val="6"/>
  </w:num>
  <w:num w:numId="7" w16cid:durableId="587347408">
    <w:abstractNumId w:val="19"/>
  </w:num>
  <w:num w:numId="8" w16cid:durableId="1162354707">
    <w:abstractNumId w:val="16"/>
  </w:num>
  <w:num w:numId="9" w16cid:durableId="1807431692">
    <w:abstractNumId w:val="33"/>
  </w:num>
  <w:num w:numId="10" w16cid:durableId="258221654">
    <w:abstractNumId w:val="9"/>
  </w:num>
  <w:num w:numId="11" w16cid:durableId="1231884628">
    <w:abstractNumId w:val="26"/>
  </w:num>
  <w:num w:numId="12" w16cid:durableId="55320079">
    <w:abstractNumId w:val="24"/>
  </w:num>
  <w:num w:numId="13" w16cid:durableId="1976980442">
    <w:abstractNumId w:val="1"/>
  </w:num>
  <w:num w:numId="14" w16cid:durableId="1213154409">
    <w:abstractNumId w:val="18"/>
  </w:num>
  <w:num w:numId="15" w16cid:durableId="832448891">
    <w:abstractNumId w:val="30"/>
  </w:num>
  <w:num w:numId="16" w16cid:durableId="1656185803">
    <w:abstractNumId w:val="7"/>
  </w:num>
  <w:num w:numId="17" w16cid:durableId="31929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162561">
    <w:abstractNumId w:val="34"/>
  </w:num>
  <w:num w:numId="19" w16cid:durableId="1106195621">
    <w:abstractNumId w:val="22"/>
  </w:num>
  <w:num w:numId="20" w16cid:durableId="135806255">
    <w:abstractNumId w:val="11"/>
  </w:num>
  <w:num w:numId="21" w16cid:durableId="1427263981">
    <w:abstractNumId w:val="8"/>
  </w:num>
  <w:num w:numId="22" w16cid:durableId="89081886">
    <w:abstractNumId w:val="4"/>
  </w:num>
  <w:num w:numId="23" w16cid:durableId="1032531733">
    <w:abstractNumId w:val="17"/>
  </w:num>
  <w:num w:numId="24" w16cid:durableId="199366008">
    <w:abstractNumId w:val="21"/>
  </w:num>
  <w:num w:numId="25" w16cid:durableId="1153716749">
    <w:abstractNumId w:val="12"/>
  </w:num>
  <w:num w:numId="26" w16cid:durableId="919291903">
    <w:abstractNumId w:val="31"/>
  </w:num>
  <w:num w:numId="27" w16cid:durableId="1849589673">
    <w:abstractNumId w:val="20"/>
  </w:num>
  <w:num w:numId="28" w16cid:durableId="1868912232">
    <w:abstractNumId w:val="3"/>
  </w:num>
  <w:num w:numId="29" w16cid:durableId="1174761699">
    <w:abstractNumId w:val="2"/>
  </w:num>
  <w:num w:numId="30" w16cid:durableId="1479617177">
    <w:abstractNumId w:val="14"/>
  </w:num>
  <w:num w:numId="31" w16cid:durableId="478882483">
    <w:abstractNumId w:val="10"/>
  </w:num>
  <w:num w:numId="32" w16cid:durableId="1540556627">
    <w:abstractNumId w:val="28"/>
  </w:num>
  <w:num w:numId="33" w16cid:durableId="277107836">
    <w:abstractNumId w:val="15"/>
  </w:num>
  <w:num w:numId="34" w16cid:durableId="1811943313">
    <w:abstractNumId w:val="27"/>
  </w:num>
  <w:num w:numId="35" w16cid:durableId="374894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12568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4"/>
    <w:rsid w:val="000008EA"/>
    <w:rsid w:val="00005D9C"/>
    <w:rsid w:val="0000734B"/>
    <w:rsid w:val="00010453"/>
    <w:rsid w:val="0001154C"/>
    <w:rsid w:val="00023A49"/>
    <w:rsid w:val="0003030C"/>
    <w:rsid w:val="00031B5B"/>
    <w:rsid w:val="00032227"/>
    <w:rsid w:val="00040C97"/>
    <w:rsid w:val="0005459A"/>
    <w:rsid w:val="00077910"/>
    <w:rsid w:val="00077DEF"/>
    <w:rsid w:val="00094113"/>
    <w:rsid w:val="00095017"/>
    <w:rsid w:val="000A29F5"/>
    <w:rsid w:val="000A6A68"/>
    <w:rsid w:val="000B49AF"/>
    <w:rsid w:val="000B4F1D"/>
    <w:rsid w:val="000C16DF"/>
    <w:rsid w:val="000C2F76"/>
    <w:rsid w:val="000C4F82"/>
    <w:rsid w:val="000D0D46"/>
    <w:rsid w:val="000D3026"/>
    <w:rsid w:val="000D7B89"/>
    <w:rsid w:val="000E046C"/>
    <w:rsid w:val="000E3C65"/>
    <w:rsid w:val="000F0CAA"/>
    <w:rsid w:val="000F4042"/>
    <w:rsid w:val="000F48C9"/>
    <w:rsid w:val="000F4F6C"/>
    <w:rsid w:val="000F7F7D"/>
    <w:rsid w:val="00107884"/>
    <w:rsid w:val="00113401"/>
    <w:rsid w:val="00113CED"/>
    <w:rsid w:val="0011489C"/>
    <w:rsid w:val="00114A5A"/>
    <w:rsid w:val="00114C6D"/>
    <w:rsid w:val="00123A67"/>
    <w:rsid w:val="001245D0"/>
    <w:rsid w:val="00125056"/>
    <w:rsid w:val="00126B72"/>
    <w:rsid w:val="001454E6"/>
    <w:rsid w:val="001521F1"/>
    <w:rsid w:val="0016011B"/>
    <w:rsid w:val="00161D9A"/>
    <w:rsid w:val="00166D70"/>
    <w:rsid w:val="00167FD0"/>
    <w:rsid w:val="00176D9B"/>
    <w:rsid w:val="00182419"/>
    <w:rsid w:val="00185371"/>
    <w:rsid w:val="001915D6"/>
    <w:rsid w:val="00193858"/>
    <w:rsid w:val="00193D45"/>
    <w:rsid w:val="001A5375"/>
    <w:rsid w:val="001A58FC"/>
    <w:rsid w:val="001A5DE4"/>
    <w:rsid w:val="001B35DA"/>
    <w:rsid w:val="001C78C1"/>
    <w:rsid w:val="001D3D77"/>
    <w:rsid w:val="001E341E"/>
    <w:rsid w:val="00201C15"/>
    <w:rsid w:val="002031DD"/>
    <w:rsid w:val="0020568C"/>
    <w:rsid w:val="00212421"/>
    <w:rsid w:val="002234B3"/>
    <w:rsid w:val="00251BED"/>
    <w:rsid w:val="00271051"/>
    <w:rsid w:val="002729D9"/>
    <w:rsid w:val="00281047"/>
    <w:rsid w:val="00282270"/>
    <w:rsid w:val="002914A1"/>
    <w:rsid w:val="0029179D"/>
    <w:rsid w:val="00293E28"/>
    <w:rsid w:val="002A2CBA"/>
    <w:rsid w:val="002A561E"/>
    <w:rsid w:val="002B1957"/>
    <w:rsid w:val="002B25F0"/>
    <w:rsid w:val="002C34AE"/>
    <w:rsid w:val="002C361E"/>
    <w:rsid w:val="002C3A8D"/>
    <w:rsid w:val="002C445F"/>
    <w:rsid w:val="002C528F"/>
    <w:rsid w:val="002C5F42"/>
    <w:rsid w:val="002C5FCE"/>
    <w:rsid w:val="002F6DDF"/>
    <w:rsid w:val="002F7ABD"/>
    <w:rsid w:val="0031087E"/>
    <w:rsid w:val="003203C6"/>
    <w:rsid w:val="00323431"/>
    <w:rsid w:val="00340FC6"/>
    <w:rsid w:val="00347206"/>
    <w:rsid w:val="00350E1E"/>
    <w:rsid w:val="00371FAB"/>
    <w:rsid w:val="00384AB9"/>
    <w:rsid w:val="00391A31"/>
    <w:rsid w:val="003970C1"/>
    <w:rsid w:val="003A6211"/>
    <w:rsid w:val="003A7180"/>
    <w:rsid w:val="003B46A1"/>
    <w:rsid w:val="003C1CB3"/>
    <w:rsid w:val="003D0E33"/>
    <w:rsid w:val="003D5E4C"/>
    <w:rsid w:val="003D6E6F"/>
    <w:rsid w:val="003D6FBF"/>
    <w:rsid w:val="003E0DB1"/>
    <w:rsid w:val="003E1E96"/>
    <w:rsid w:val="003E3BCE"/>
    <w:rsid w:val="004047B0"/>
    <w:rsid w:val="00407667"/>
    <w:rsid w:val="0041655F"/>
    <w:rsid w:val="00427354"/>
    <w:rsid w:val="00436672"/>
    <w:rsid w:val="004401E5"/>
    <w:rsid w:val="00441C79"/>
    <w:rsid w:val="00452412"/>
    <w:rsid w:val="00457A31"/>
    <w:rsid w:val="00464870"/>
    <w:rsid w:val="004653E4"/>
    <w:rsid w:val="004678AA"/>
    <w:rsid w:val="00471E03"/>
    <w:rsid w:val="00471F28"/>
    <w:rsid w:val="00474D39"/>
    <w:rsid w:val="00483C96"/>
    <w:rsid w:val="00485BCA"/>
    <w:rsid w:val="00487033"/>
    <w:rsid w:val="004A1045"/>
    <w:rsid w:val="004C1294"/>
    <w:rsid w:val="004C4A5C"/>
    <w:rsid w:val="004D782E"/>
    <w:rsid w:val="004E4EBB"/>
    <w:rsid w:val="004E7D57"/>
    <w:rsid w:val="004F09D4"/>
    <w:rsid w:val="00513C00"/>
    <w:rsid w:val="0051707B"/>
    <w:rsid w:val="005217D4"/>
    <w:rsid w:val="00521926"/>
    <w:rsid w:val="005252D7"/>
    <w:rsid w:val="00527313"/>
    <w:rsid w:val="00532AEB"/>
    <w:rsid w:val="00535B2B"/>
    <w:rsid w:val="0053721D"/>
    <w:rsid w:val="00550BA3"/>
    <w:rsid w:val="0056069E"/>
    <w:rsid w:val="005637A1"/>
    <w:rsid w:val="00566A0D"/>
    <w:rsid w:val="00576123"/>
    <w:rsid w:val="0058138D"/>
    <w:rsid w:val="005A4187"/>
    <w:rsid w:val="005B13BD"/>
    <w:rsid w:val="005B2BDB"/>
    <w:rsid w:val="005B2E99"/>
    <w:rsid w:val="005D2A6A"/>
    <w:rsid w:val="005E0B19"/>
    <w:rsid w:val="005E5261"/>
    <w:rsid w:val="005F3B5A"/>
    <w:rsid w:val="0060068E"/>
    <w:rsid w:val="00606D16"/>
    <w:rsid w:val="00633DB6"/>
    <w:rsid w:val="00636923"/>
    <w:rsid w:val="00637FFA"/>
    <w:rsid w:val="00641C1E"/>
    <w:rsid w:val="006460E5"/>
    <w:rsid w:val="00651879"/>
    <w:rsid w:val="006734F2"/>
    <w:rsid w:val="0067593F"/>
    <w:rsid w:val="0069409E"/>
    <w:rsid w:val="006A3014"/>
    <w:rsid w:val="006A6CC1"/>
    <w:rsid w:val="006C05F9"/>
    <w:rsid w:val="006D1CF5"/>
    <w:rsid w:val="006D297C"/>
    <w:rsid w:val="006E0995"/>
    <w:rsid w:val="00702094"/>
    <w:rsid w:val="00712A4B"/>
    <w:rsid w:val="007207CC"/>
    <w:rsid w:val="00723ACC"/>
    <w:rsid w:val="00732054"/>
    <w:rsid w:val="00742C18"/>
    <w:rsid w:val="0076049A"/>
    <w:rsid w:val="007641AC"/>
    <w:rsid w:val="00766E7E"/>
    <w:rsid w:val="0077747D"/>
    <w:rsid w:val="00785E5B"/>
    <w:rsid w:val="007930DA"/>
    <w:rsid w:val="007A5AD7"/>
    <w:rsid w:val="007B08BC"/>
    <w:rsid w:val="007B6C56"/>
    <w:rsid w:val="007C046F"/>
    <w:rsid w:val="007C471D"/>
    <w:rsid w:val="007C6B0A"/>
    <w:rsid w:val="007C6DEE"/>
    <w:rsid w:val="007D55A5"/>
    <w:rsid w:val="007E4B1A"/>
    <w:rsid w:val="007E5552"/>
    <w:rsid w:val="007E6419"/>
    <w:rsid w:val="007E6D61"/>
    <w:rsid w:val="007E6E07"/>
    <w:rsid w:val="007E7EB5"/>
    <w:rsid w:val="0080437A"/>
    <w:rsid w:val="0081190B"/>
    <w:rsid w:val="008119C5"/>
    <w:rsid w:val="00813C1B"/>
    <w:rsid w:val="00815C98"/>
    <w:rsid w:val="00816474"/>
    <w:rsid w:val="008338E9"/>
    <w:rsid w:val="00833A60"/>
    <w:rsid w:val="00843C5A"/>
    <w:rsid w:val="00853EDD"/>
    <w:rsid w:val="00871719"/>
    <w:rsid w:val="008755BA"/>
    <w:rsid w:val="008835A2"/>
    <w:rsid w:val="00883DC6"/>
    <w:rsid w:val="008843C3"/>
    <w:rsid w:val="008954A3"/>
    <w:rsid w:val="00897AFF"/>
    <w:rsid w:val="008A6B15"/>
    <w:rsid w:val="008B0904"/>
    <w:rsid w:val="008D1C46"/>
    <w:rsid w:val="008D3609"/>
    <w:rsid w:val="00901BF0"/>
    <w:rsid w:val="0090212D"/>
    <w:rsid w:val="00902705"/>
    <w:rsid w:val="009072D6"/>
    <w:rsid w:val="00910187"/>
    <w:rsid w:val="00912F7D"/>
    <w:rsid w:val="00914770"/>
    <w:rsid w:val="00916C3B"/>
    <w:rsid w:val="00925ADF"/>
    <w:rsid w:val="009265E0"/>
    <w:rsid w:val="009266BD"/>
    <w:rsid w:val="0093072A"/>
    <w:rsid w:val="0094576F"/>
    <w:rsid w:val="009472AB"/>
    <w:rsid w:val="00951D67"/>
    <w:rsid w:val="00954620"/>
    <w:rsid w:val="009659B3"/>
    <w:rsid w:val="00966A8E"/>
    <w:rsid w:val="00973156"/>
    <w:rsid w:val="00976E7E"/>
    <w:rsid w:val="009853AD"/>
    <w:rsid w:val="00991AA9"/>
    <w:rsid w:val="009A2D81"/>
    <w:rsid w:val="009A4800"/>
    <w:rsid w:val="009B544A"/>
    <w:rsid w:val="009B7F2A"/>
    <w:rsid w:val="009C0771"/>
    <w:rsid w:val="009C316E"/>
    <w:rsid w:val="009C4F7F"/>
    <w:rsid w:val="009D4FF5"/>
    <w:rsid w:val="009D5EE7"/>
    <w:rsid w:val="009D73A2"/>
    <w:rsid w:val="009F25A8"/>
    <w:rsid w:val="00A1275F"/>
    <w:rsid w:val="00A13741"/>
    <w:rsid w:val="00A2411F"/>
    <w:rsid w:val="00A24259"/>
    <w:rsid w:val="00A24785"/>
    <w:rsid w:val="00A346A7"/>
    <w:rsid w:val="00A40702"/>
    <w:rsid w:val="00A40980"/>
    <w:rsid w:val="00A54D7A"/>
    <w:rsid w:val="00A604CA"/>
    <w:rsid w:val="00A61379"/>
    <w:rsid w:val="00A634C4"/>
    <w:rsid w:val="00A65C3A"/>
    <w:rsid w:val="00A71D4F"/>
    <w:rsid w:val="00A82027"/>
    <w:rsid w:val="00A91FB9"/>
    <w:rsid w:val="00A969E3"/>
    <w:rsid w:val="00AB790F"/>
    <w:rsid w:val="00AD0B5C"/>
    <w:rsid w:val="00AD4FE1"/>
    <w:rsid w:val="00AE060B"/>
    <w:rsid w:val="00AE3A45"/>
    <w:rsid w:val="00B02E21"/>
    <w:rsid w:val="00B134E3"/>
    <w:rsid w:val="00B13BE0"/>
    <w:rsid w:val="00B33D31"/>
    <w:rsid w:val="00B370F5"/>
    <w:rsid w:val="00B42107"/>
    <w:rsid w:val="00B43C9B"/>
    <w:rsid w:val="00B474F4"/>
    <w:rsid w:val="00B50012"/>
    <w:rsid w:val="00B56339"/>
    <w:rsid w:val="00B62182"/>
    <w:rsid w:val="00B630E3"/>
    <w:rsid w:val="00B66548"/>
    <w:rsid w:val="00B719A7"/>
    <w:rsid w:val="00B76110"/>
    <w:rsid w:val="00B81126"/>
    <w:rsid w:val="00B860B8"/>
    <w:rsid w:val="00B94928"/>
    <w:rsid w:val="00BA1221"/>
    <w:rsid w:val="00BA6169"/>
    <w:rsid w:val="00BC41DC"/>
    <w:rsid w:val="00BD13C0"/>
    <w:rsid w:val="00BE02F7"/>
    <w:rsid w:val="00BE18D4"/>
    <w:rsid w:val="00BE7145"/>
    <w:rsid w:val="00BF7B76"/>
    <w:rsid w:val="00C03232"/>
    <w:rsid w:val="00C06CA3"/>
    <w:rsid w:val="00C07566"/>
    <w:rsid w:val="00C127FA"/>
    <w:rsid w:val="00C2269D"/>
    <w:rsid w:val="00C244E1"/>
    <w:rsid w:val="00C413B5"/>
    <w:rsid w:val="00C42A6E"/>
    <w:rsid w:val="00C514E3"/>
    <w:rsid w:val="00C55267"/>
    <w:rsid w:val="00C5763A"/>
    <w:rsid w:val="00C57E5C"/>
    <w:rsid w:val="00C673FE"/>
    <w:rsid w:val="00C72AE9"/>
    <w:rsid w:val="00C74E1C"/>
    <w:rsid w:val="00C75895"/>
    <w:rsid w:val="00C77C49"/>
    <w:rsid w:val="00C80458"/>
    <w:rsid w:val="00C9209C"/>
    <w:rsid w:val="00CA0EBE"/>
    <w:rsid w:val="00CA57BF"/>
    <w:rsid w:val="00CB22F3"/>
    <w:rsid w:val="00CB2569"/>
    <w:rsid w:val="00CC0E35"/>
    <w:rsid w:val="00CC1BC2"/>
    <w:rsid w:val="00CC4D72"/>
    <w:rsid w:val="00CD7BD6"/>
    <w:rsid w:val="00CE1337"/>
    <w:rsid w:val="00CE2180"/>
    <w:rsid w:val="00CF1FFF"/>
    <w:rsid w:val="00CF2709"/>
    <w:rsid w:val="00CF441E"/>
    <w:rsid w:val="00CF7B04"/>
    <w:rsid w:val="00D01322"/>
    <w:rsid w:val="00D03E15"/>
    <w:rsid w:val="00D122BF"/>
    <w:rsid w:val="00D204EF"/>
    <w:rsid w:val="00D23430"/>
    <w:rsid w:val="00D3119A"/>
    <w:rsid w:val="00D4010F"/>
    <w:rsid w:val="00D50026"/>
    <w:rsid w:val="00D502F2"/>
    <w:rsid w:val="00D50DA5"/>
    <w:rsid w:val="00D57E3B"/>
    <w:rsid w:val="00D75691"/>
    <w:rsid w:val="00D80BE2"/>
    <w:rsid w:val="00D8269B"/>
    <w:rsid w:val="00D8373A"/>
    <w:rsid w:val="00D843AC"/>
    <w:rsid w:val="00D860AE"/>
    <w:rsid w:val="00D94F7F"/>
    <w:rsid w:val="00DA1757"/>
    <w:rsid w:val="00DA3662"/>
    <w:rsid w:val="00DA4916"/>
    <w:rsid w:val="00DA73C8"/>
    <w:rsid w:val="00DC4271"/>
    <w:rsid w:val="00DD0FF2"/>
    <w:rsid w:val="00DD2CCD"/>
    <w:rsid w:val="00DE102F"/>
    <w:rsid w:val="00DE172E"/>
    <w:rsid w:val="00DF00FA"/>
    <w:rsid w:val="00DF3D34"/>
    <w:rsid w:val="00DF4D15"/>
    <w:rsid w:val="00E05ED1"/>
    <w:rsid w:val="00E10AF6"/>
    <w:rsid w:val="00E12797"/>
    <w:rsid w:val="00E12BA7"/>
    <w:rsid w:val="00E132E5"/>
    <w:rsid w:val="00E24209"/>
    <w:rsid w:val="00E24E19"/>
    <w:rsid w:val="00E30AE3"/>
    <w:rsid w:val="00E50724"/>
    <w:rsid w:val="00E52A3B"/>
    <w:rsid w:val="00E531F9"/>
    <w:rsid w:val="00E60F64"/>
    <w:rsid w:val="00E64565"/>
    <w:rsid w:val="00E652E5"/>
    <w:rsid w:val="00E707B6"/>
    <w:rsid w:val="00E7621C"/>
    <w:rsid w:val="00E76DE5"/>
    <w:rsid w:val="00E82BF7"/>
    <w:rsid w:val="00E850B7"/>
    <w:rsid w:val="00E9457E"/>
    <w:rsid w:val="00E94C84"/>
    <w:rsid w:val="00EA12C4"/>
    <w:rsid w:val="00EB347E"/>
    <w:rsid w:val="00EB34E3"/>
    <w:rsid w:val="00EB5DDD"/>
    <w:rsid w:val="00EB6412"/>
    <w:rsid w:val="00EC18B9"/>
    <w:rsid w:val="00ED30A8"/>
    <w:rsid w:val="00EE16B3"/>
    <w:rsid w:val="00EE3109"/>
    <w:rsid w:val="00EE40B1"/>
    <w:rsid w:val="00EE591A"/>
    <w:rsid w:val="00EF73BC"/>
    <w:rsid w:val="00F01EDA"/>
    <w:rsid w:val="00F02F25"/>
    <w:rsid w:val="00F12F25"/>
    <w:rsid w:val="00F13DEC"/>
    <w:rsid w:val="00F13F40"/>
    <w:rsid w:val="00F15B1B"/>
    <w:rsid w:val="00F215D5"/>
    <w:rsid w:val="00F21A13"/>
    <w:rsid w:val="00F32FD2"/>
    <w:rsid w:val="00F561A5"/>
    <w:rsid w:val="00F61613"/>
    <w:rsid w:val="00F71AB7"/>
    <w:rsid w:val="00F732D5"/>
    <w:rsid w:val="00F96EFE"/>
    <w:rsid w:val="00FA3B00"/>
    <w:rsid w:val="00FB3ED3"/>
    <w:rsid w:val="00FE104B"/>
    <w:rsid w:val="00FF04A0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68CF9"/>
  <w15:docId w15:val="{E8E13645-322A-409C-AD3B-D9D4EBF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E3A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rsid w:val="00AE3A4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AE3A4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Standard"/>
    <w:link w:val="ZpatChar"/>
    <w:rsid w:val="00AE3A45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AE3A4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53AD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66A8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66A8E"/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rsid w:val="00EC18B9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nka\Documents\Hlavi&#269;kov&#253;%20pap&#237;r%20Obec%20Misk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Miskovice.dotx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Marek Holinka</cp:lastModifiedBy>
  <cp:revision>2</cp:revision>
  <cp:lastPrinted>2022-05-17T14:58:00Z</cp:lastPrinted>
  <dcterms:created xsi:type="dcterms:W3CDTF">2022-12-12T11:38:00Z</dcterms:created>
  <dcterms:modified xsi:type="dcterms:W3CDTF">2022-12-12T11:38:00Z</dcterms:modified>
</cp:coreProperties>
</file>